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17" w:rsidRPr="001246B8" w:rsidRDefault="00827717" w:rsidP="00827717">
      <w:pPr>
        <w:tabs>
          <w:tab w:val="left" w:pos="4770"/>
          <w:tab w:val="left" w:pos="4976"/>
          <w:tab w:val="left" w:pos="5323"/>
        </w:tabs>
        <w:jc w:val="center"/>
        <w:rPr>
          <w:rFonts w:ascii="Times New Roman" w:hAnsi="Times New Roman"/>
          <w:b/>
          <w:sz w:val="28"/>
        </w:rPr>
      </w:pPr>
      <w:proofErr w:type="gramStart"/>
      <w:r w:rsidRPr="001246B8">
        <w:rPr>
          <w:rFonts w:ascii="Times New Roman" w:hAnsi="Times New Roman"/>
          <w:b/>
          <w:sz w:val="28"/>
        </w:rPr>
        <w:t>СОВЕТ  ДЕПУТАТОВ</w:t>
      </w:r>
      <w:proofErr w:type="gramEnd"/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proofErr w:type="gramStart"/>
      <w:r w:rsidRPr="001246B8">
        <w:rPr>
          <w:rFonts w:ascii="Times New Roman" w:hAnsi="Times New Roman"/>
          <w:b/>
          <w:sz w:val="28"/>
        </w:rPr>
        <w:t>ЧЕКУНДИНСКОГО  СЕЛЬСКОГО</w:t>
      </w:r>
      <w:proofErr w:type="gramEnd"/>
      <w:r w:rsidRPr="001246B8">
        <w:rPr>
          <w:rFonts w:ascii="Times New Roman" w:hAnsi="Times New Roman"/>
          <w:b/>
          <w:sz w:val="28"/>
        </w:rPr>
        <w:t xml:space="preserve">   ПОСЕЛЕНИЯ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r w:rsidRPr="001246B8">
        <w:rPr>
          <w:rFonts w:ascii="Times New Roman" w:hAnsi="Times New Roman"/>
          <w:b/>
          <w:sz w:val="28"/>
        </w:rPr>
        <w:t>Верхнебуреинского муниципального района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r w:rsidRPr="001246B8">
        <w:rPr>
          <w:rFonts w:ascii="Times New Roman" w:hAnsi="Times New Roman"/>
          <w:b/>
          <w:sz w:val="28"/>
        </w:rPr>
        <w:t>Хабаровского края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32"/>
        </w:rPr>
      </w:pP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32"/>
        </w:rPr>
      </w:pPr>
      <w:r w:rsidRPr="001246B8">
        <w:rPr>
          <w:rFonts w:ascii="Times New Roman" w:hAnsi="Times New Roman"/>
          <w:b/>
          <w:sz w:val="32"/>
        </w:rPr>
        <w:t>РЕШЕНИЕ</w:t>
      </w:r>
    </w:p>
    <w:p w:rsidR="00827717" w:rsidRPr="001246B8" w:rsidRDefault="00827717" w:rsidP="00827717">
      <w:pPr>
        <w:tabs>
          <w:tab w:val="left" w:pos="1530"/>
        </w:tabs>
        <w:rPr>
          <w:rFonts w:ascii="Times New Roman" w:hAnsi="Times New Roman"/>
          <w:sz w:val="32"/>
        </w:rPr>
      </w:pPr>
    </w:p>
    <w:p w:rsidR="00827717" w:rsidRPr="001246B8" w:rsidRDefault="00827717" w:rsidP="00827717">
      <w:pPr>
        <w:tabs>
          <w:tab w:val="left" w:pos="1530"/>
        </w:tabs>
        <w:rPr>
          <w:rFonts w:ascii="Times New Roman" w:hAnsi="Times New Roman"/>
          <w:sz w:val="28"/>
          <w:u w:val="single"/>
        </w:rPr>
      </w:pPr>
      <w:r w:rsidRPr="001246B8">
        <w:rPr>
          <w:rFonts w:ascii="Times New Roman" w:hAnsi="Times New Roman"/>
          <w:sz w:val="28"/>
          <w:u w:val="single"/>
        </w:rPr>
        <w:tab/>
      </w:r>
      <w:proofErr w:type="gramStart"/>
      <w:r w:rsidRPr="001246B8">
        <w:rPr>
          <w:rFonts w:ascii="Times New Roman" w:hAnsi="Times New Roman"/>
          <w:sz w:val="28"/>
          <w:u w:val="single"/>
        </w:rPr>
        <w:t>03</w:t>
      </w:r>
      <w:r w:rsidRPr="001246B8">
        <w:rPr>
          <w:rFonts w:ascii="Times New Roman" w:hAnsi="Times New Roman"/>
          <w:sz w:val="28"/>
          <w:u w:val="single"/>
        </w:rPr>
        <w:t>.0</w:t>
      </w:r>
      <w:r w:rsidRPr="001246B8">
        <w:rPr>
          <w:rFonts w:ascii="Times New Roman" w:hAnsi="Times New Roman"/>
          <w:sz w:val="28"/>
          <w:u w:val="single"/>
        </w:rPr>
        <w:t>8</w:t>
      </w:r>
      <w:r w:rsidRPr="001246B8">
        <w:rPr>
          <w:rFonts w:ascii="Times New Roman" w:hAnsi="Times New Roman"/>
          <w:sz w:val="28"/>
          <w:u w:val="single"/>
        </w:rPr>
        <w:t xml:space="preserve">.2020  </w:t>
      </w:r>
      <w:r w:rsidRPr="001246B8">
        <w:rPr>
          <w:rFonts w:ascii="Times New Roman" w:hAnsi="Times New Roman"/>
          <w:u w:val="single"/>
        </w:rPr>
        <w:t>№</w:t>
      </w:r>
      <w:proofErr w:type="gramEnd"/>
      <w:r w:rsidRPr="001246B8">
        <w:rPr>
          <w:rFonts w:ascii="Times New Roman" w:hAnsi="Times New Roman"/>
          <w:sz w:val="28"/>
          <w:u w:val="single"/>
        </w:rPr>
        <w:t xml:space="preserve">  8</w:t>
      </w:r>
      <w:r w:rsidRPr="001246B8">
        <w:rPr>
          <w:rFonts w:ascii="Times New Roman" w:hAnsi="Times New Roman"/>
          <w:sz w:val="28"/>
          <w:u w:val="single"/>
        </w:rPr>
        <w:t>9</w:t>
      </w:r>
      <w:bookmarkStart w:id="0" w:name="_GoBack"/>
      <w:bookmarkEnd w:id="0"/>
    </w:p>
    <w:p w:rsidR="00DF5F13" w:rsidRPr="001246B8" w:rsidRDefault="00827717" w:rsidP="00827717">
      <w:pPr>
        <w:tabs>
          <w:tab w:val="left" w:pos="1530"/>
        </w:tabs>
        <w:rPr>
          <w:rFonts w:ascii="Times New Roman" w:hAnsi="Times New Roman"/>
          <w:sz w:val="28"/>
          <w:u w:val="single"/>
        </w:rPr>
      </w:pPr>
      <w:r w:rsidRPr="001246B8">
        <w:rPr>
          <w:rFonts w:ascii="Times New Roman" w:hAnsi="Times New Roman"/>
          <w:sz w:val="28"/>
        </w:rPr>
        <w:tab/>
      </w:r>
      <w:r w:rsidRPr="001246B8">
        <w:rPr>
          <w:rFonts w:ascii="Times New Roman" w:hAnsi="Times New Roman"/>
          <w:sz w:val="28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с. Чекунда</w:t>
      </w:r>
      <w:r w:rsidRPr="001246B8">
        <w:rPr>
          <w:rFonts w:ascii="Times New Roman" w:hAnsi="Times New Roman"/>
          <w:sz w:val="20"/>
          <w:szCs w:val="20"/>
        </w:rPr>
        <w:tab/>
      </w:r>
    </w:p>
    <w:p w:rsidR="00DF5F13" w:rsidRPr="008B7B87" w:rsidRDefault="00DF5F13" w:rsidP="00B24C02">
      <w:pPr>
        <w:ind w:firstLine="426"/>
        <w:jc w:val="center"/>
        <w:rPr>
          <w:rFonts w:cs="Arial"/>
          <w:bCs/>
          <w:kern w:val="28"/>
          <w:szCs w:val="32"/>
        </w:rPr>
      </w:pPr>
    </w:p>
    <w:p w:rsidR="00DF5F13" w:rsidRPr="00827717" w:rsidRDefault="00DF5F13" w:rsidP="0082771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27717">
        <w:rPr>
          <w:rFonts w:ascii="Times New Roman" w:hAnsi="Times New Roman"/>
          <w:bCs/>
          <w:kern w:val="28"/>
          <w:sz w:val="28"/>
          <w:szCs w:val="28"/>
        </w:rPr>
        <w:t>Об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учреждении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периодическо</w:t>
      </w:r>
      <w:r w:rsidR="00F3154F" w:rsidRPr="00827717">
        <w:rPr>
          <w:rFonts w:ascii="Times New Roman" w:hAnsi="Times New Roman"/>
          <w:sz w:val="28"/>
          <w:szCs w:val="28"/>
        </w:rPr>
        <w:t>го</w:t>
      </w:r>
      <w:r w:rsidR="00F3154F" w:rsidRPr="00827717">
        <w:rPr>
          <w:rFonts w:ascii="Times New Roman" w:hAnsi="Times New Roman"/>
          <w:sz w:val="28"/>
          <w:szCs w:val="28"/>
        </w:rPr>
        <w:t xml:space="preserve"> печатно</w:t>
      </w:r>
      <w:r w:rsidR="00F3154F" w:rsidRPr="00827717">
        <w:rPr>
          <w:rFonts w:ascii="Times New Roman" w:hAnsi="Times New Roman"/>
          <w:sz w:val="28"/>
          <w:szCs w:val="28"/>
        </w:rPr>
        <w:t>го</w:t>
      </w:r>
      <w:r w:rsidR="00F3154F" w:rsidRPr="00827717">
        <w:rPr>
          <w:rFonts w:ascii="Times New Roman" w:hAnsi="Times New Roman"/>
          <w:sz w:val="28"/>
          <w:szCs w:val="28"/>
        </w:rPr>
        <w:t xml:space="preserve"> издани</w:t>
      </w:r>
      <w:r w:rsidR="00F3154F" w:rsidRPr="00827717">
        <w:rPr>
          <w:rFonts w:ascii="Times New Roman" w:hAnsi="Times New Roman"/>
          <w:sz w:val="28"/>
          <w:szCs w:val="28"/>
        </w:rPr>
        <w:t>я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 xml:space="preserve"> Вестник нормативных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актов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>края</w:t>
      </w:r>
    </w:p>
    <w:p w:rsidR="00DF5F13" w:rsidRPr="008B7B87" w:rsidRDefault="00DF5F13" w:rsidP="008B7B87">
      <w:pPr>
        <w:ind w:firstLine="709"/>
      </w:pP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соответствии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Законом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Рос</w:t>
      </w:r>
      <w:r w:rsidR="00110F4C" w:rsidRPr="00827717">
        <w:rPr>
          <w:rFonts w:ascii="Times New Roman" w:hAnsi="Times New Roman"/>
          <w:sz w:val="28"/>
          <w:szCs w:val="28"/>
        </w:rPr>
        <w:t>сийской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Федерации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от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27.12.1991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№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2124-1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"О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средствах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массовой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информации",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руководствуясь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Уставом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</w:t>
      </w:r>
      <w:r w:rsidR="00F3154F" w:rsidRPr="00827717">
        <w:rPr>
          <w:rFonts w:ascii="Times New Roman" w:hAnsi="Times New Roman"/>
          <w:sz w:val="28"/>
          <w:szCs w:val="28"/>
        </w:rPr>
        <w:t>,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Совет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депутатов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</w:t>
      </w: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РЕШИЛ:</w:t>
      </w: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1.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Учредить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bookmarkStart w:id="1" w:name="_Hlk47960519"/>
      <w:r w:rsidRPr="00827717">
        <w:rPr>
          <w:rFonts w:ascii="Times New Roman" w:hAnsi="Times New Roman"/>
          <w:sz w:val="28"/>
          <w:szCs w:val="28"/>
        </w:rPr>
        <w:t>периодическое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печатное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издание</w:t>
      </w:r>
      <w:bookmarkEnd w:id="1"/>
      <w:r w:rsidRPr="00827717">
        <w:rPr>
          <w:rFonts w:ascii="Times New Roman" w:hAnsi="Times New Roman"/>
          <w:sz w:val="28"/>
          <w:szCs w:val="28"/>
        </w:rPr>
        <w:t>,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распространяемое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</w:t>
      </w:r>
      <w:r w:rsidR="00F3154F" w:rsidRPr="00827717">
        <w:rPr>
          <w:rFonts w:ascii="Times New Roman" w:hAnsi="Times New Roman"/>
          <w:sz w:val="28"/>
          <w:szCs w:val="28"/>
        </w:rPr>
        <w:t>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поселении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-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Вестник нормативных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края.</w:t>
      </w: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2.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Считать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Вестник нормативных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официальным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источником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опубликования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края.</w:t>
      </w: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3.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Утвердить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Положение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периодическо</w:t>
      </w:r>
      <w:r w:rsidR="00F3154F" w:rsidRPr="00827717">
        <w:rPr>
          <w:rFonts w:ascii="Times New Roman" w:hAnsi="Times New Roman"/>
          <w:sz w:val="28"/>
          <w:szCs w:val="28"/>
        </w:rPr>
        <w:t>м</w:t>
      </w:r>
      <w:r w:rsidR="00F3154F" w:rsidRPr="00827717">
        <w:rPr>
          <w:rFonts w:ascii="Times New Roman" w:hAnsi="Times New Roman"/>
          <w:sz w:val="28"/>
          <w:szCs w:val="28"/>
        </w:rPr>
        <w:t xml:space="preserve"> печатно</w:t>
      </w:r>
      <w:r w:rsidR="00F3154F" w:rsidRPr="00827717">
        <w:rPr>
          <w:rFonts w:ascii="Times New Roman" w:hAnsi="Times New Roman"/>
          <w:sz w:val="28"/>
          <w:szCs w:val="28"/>
        </w:rPr>
        <w:t>м</w:t>
      </w:r>
      <w:r w:rsidR="00F3154F" w:rsidRPr="00827717">
        <w:rPr>
          <w:rFonts w:ascii="Times New Roman" w:hAnsi="Times New Roman"/>
          <w:sz w:val="28"/>
          <w:szCs w:val="28"/>
        </w:rPr>
        <w:t xml:space="preserve"> издани</w:t>
      </w:r>
      <w:r w:rsidR="00F3154F" w:rsidRPr="00827717">
        <w:rPr>
          <w:rFonts w:ascii="Times New Roman" w:hAnsi="Times New Roman"/>
          <w:sz w:val="28"/>
          <w:szCs w:val="28"/>
        </w:rPr>
        <w:t>и Вестник нормативных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края.</w:t>
      </w:r>
    </w:p>
    <w:p w:rsidR="000E526E" w:rsidRPr="00827717" w:rsidRDefault="000E526E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4.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Признать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утратившим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силу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решение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Совета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депутатов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края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Pr="00827717">
        <w:rPr>
          <w:rFonts w:ascii="Times New Roman" w:hAnsi="Times New Roman"/>
          <w:sz w:val="28"/>
          <w:szCs w:val="28"/>
        </w:rPr>
        <w:t>от</w:t>
      </w:r>
      <w:hyperlink r:id="rId7" w:tgtFrame="Cancelling" w:history="1">
        <w:r w:rsidR="008B7B87" w:rsidRPr="00827717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="00E42D82">
          <w:rPr>
            <w:rStyle w:val="ab"/>
            <w:rFonts w:ascii="Times New Roman" w:hAnsi="Times New Roman"/>
            <w:sz w:val="28"/>
            <w:szCs w:val="28"/>
          </w:rPr>
          <w:t>17</w:t>
        </w:r>
        <w:r w:rsidRPr="00827717">
          <w:rPr>
            <w:rStyle w:val="ab"/>
            <w:rFonts w:ascii="Times New Roman" w:hAnsi="Times New Roman"/>
            <w:sz w:val="28"/>
            <w:szCs w:val="28"/>
          </w:rPr>
          <w:t>.0</w:t>
        </w:r>
        <w:r w:rsidR="00E42D82">
          <w:rPr>
            <w:rStyle w:val="ab"/>
            <w:rFonts w:ascii="Times New Roman" w:hAnsi="Times New Roman"/>
            <w:sz w:val="28"/>
            <w:szCs w:val="28"/>
          </w:rPr>
          <w:t>2</w:t>
        </w:r>
        <w:r w:rsidRPr="00827717">
          <w:rPr>
            <w:rStyle w:val="ab"/>
            <w:rFonts w:ascii="Times New Roman" w:hAnsi="Times New Roman"/>
            <w:sz w:val="28"/>
            <w:szCs w:val="28"/>
          </w:rPr>
          <w:t>.200</w:t>
        </w:r>
        <w:r w:rsidR="00E42D82">
          <w:rPr>
            <w:rStyle w:val="ab"/>
            <w:rFonts w:ascii="Times New Roman" w:hAnsi="Times New Roman"/>
            <w:sz w:val="28"/>
            <w:szCs w:val="28"/>
          </w:rPr>
          <w:t>6</w:t>
        </w:r>
        <w:r w:rsidR="008B7B87" w:rsidRPr="00827717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Pr="00827717">
          <w:rPr>
            <w:rStyle w:val="ab"/>
            <w:rFonts w:ascii="Times New Roman" w:hAnsi="Times New Roman"/>
            <w:sz w:val="28"/>
            <w:szCs w:val="28"/>
          </w:rPr>
          <w:t>№</w:t>
        </w:r>
        <w:r w:rsidR="008B7B87" w:rsidRPr="00827717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="00E42D82">
          <w:rPr>
            <w:rStyle w:val="ab"/>
            <w:rFonts w:ascii="Times New Roman" w:hAnsi="Times New Roman"/>
            <w:sz w:val="28"/>
            <w:szCs w:val="28"/>
          </w:rPr>
          <w:t>4</w:t>
        </w:r>
        <w:r w:rsidR="008B7B87" w:rsidRPr="00827717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</w:hyperlink>
      <w:r w:rsidRPr="00827717">
        <w:rPr>
          <w:rFonts w:ascii="Times New Roman" w:hAnsi="Times New Roman"/>
          <w:sz w:val="28"/>
          <w:szCs w:val="28"/>
        </w:rPr>
        <w:t>«</w:t>
      </w:r>
      <w:r w:rsidR="00110F4C" w:rsidRPr="00827717">
        <w:rPr>
          <w:rFonts w:ascii="Times New Roman" w:hAnsi="Times New Roman"/>
          <w:sz w:val="28"/>
          <w:szCs w:val="28"/>
        </w:rPr>
        <w:t>Об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учреждении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827717" w:rsidRPr="00827717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="0082771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Вестник нормативных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110F4C" w:rsidRPr="00827717">
        <w:rPr>
          <w:rFonts w:ascii="Times New Roman" w:hAnsi="Times New Roman"/>
          <w:sz w:val="28"/>
          <w:szCs w:val="28"/>
        </w:rPr>
        <w:t>поселения</w:t>
      </w:r>
      <w:r w:rsidRPr="00827717">
        <w:rPr>
          <w:rFonts w:ascii="Times New Roman" w:hAnsi="Times New Roman"/>
          <w:sz w:val="28"/>
          <w:szCs w:val="28"/>
        </w:rPr>
        <w:t>»</w:t>
      </w:r>
      <w:r w:rsidR="00110F4C" w:rsidRPr="00827717">
        <w:rPr>
          <w:rFonts w:ascii="Times New Roman" w:hAnsi="Times New Roman"/>
          <w:sz w:val="28"/>
          <w:szCs w:val="28"/>
        </w:rPr>
        <w:t>.</w:t>
      </w:r>
    </w:p>
    <w:p w:rsidR="00E60C6B" w:rsidRPr="00827717" w:rsidRDefault="00110F4C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5</w:t>
      </w:r>
      <w:r w:rsidR="00DF5F13" w:rsidRPr="00827717">
        <w:rPr>
          <w:rFonts w:ascii="Times New Roman" w:hAnsi="Times New Roman"/>
          <w:sz w:val="28"/>
          <w:szCs w:val="28"/>
        </w:rPr>
        <w:t>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Настоящее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решение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вступает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силу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после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официального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опубликования</w:t>
      </w:r>
      <w:r w:rsidR="00827717">
        <w:rPr>
          <w:rFonts w:ascii="Times New Roman" w:hAnsi="Times New Roman"/>
          <w:sz w:val="28"/>
          <w:szCs w:val="28"/>
        </w:rPr>
        <w:t xml:space="preserve"> (обнародования)</w:t>
      </w:r>
      <w:r w:rsidR="00DF5F13" w:rsidRPr="00827717">
        <w:rPr>
          <w:rFonts w:ascii="Times New Roman" w:hAnsi="Times New Roman"/>
          <w:sz w:val="28"/>
          <w:szCs w:val="28"/>
        </w:rPr>
        <w:t>.</w:t>
      </w:r>
    </w:p>
    <w:p w:rsid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827717" w:rsidRDefault="008B7B87" w:rsidP="0082771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Председатель</w:t>
      </w:r>
      <w:r w:rsidR="00827717" w:rsidRPr="00827717">
        <w:rPr>
          <w:rFonts w:ascii="Times New Roman" w:hAnsi="Times New Roman"/>
          <w:sz w:val="28"/>
          <w:szCs w:val="28"/>
        </w:rPr>
        <w:t xml:space="preserve">, глава </w:t>
      </w:r>
      <w:r w:rsidR="00827717" w:rsidRPr="00827717">
        <w:rPr>
          <w:rFonts w:ascii="Times New Roman" w:hAnsi="Times New Roman"/>
          <w:sz w:val="28"/>
          <w:szCs w:val="28"/>
        </w:rPr>
        <w:t xml:space="preserve">Чекундинского </w:t>
      </w:r>
    </w:p>
    <w:p w:rsidR="008B7B87" w:rsidRPr="00827717" w:rsidRDefault="00827717" w:rsidP="0082771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сельского</w:t>
      </w:r>
      <w:r w:rsidRPr="0082771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А.И. Зацемирный</w:t>
      </w:r>
    </w:p>
    <w:p w:rsidR="008B7B87" w:rsidRP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УТВЕРЖДЕНО</w:t>
      </w: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решением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Совета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депутатов</w:t>
      </w:r>
    </w:p>
    <w:p w:rsidR="00DF5F13" w:rsidRPr="001246B8" w:rsidRDefault="00F3154F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Чекундинского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DF5F13" w:rsidRPr="001246B8">
        <w:rPr>
          <w:rFonts w:ascii="Times New Roman" w:hAnsi="Times New Roman"/>
          <w:sz w:val="20"/>
          <w:szCs w:val="20"/>
        </w:rPr>
        <w:t>сельского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DF5F13" w:rsidRPr="001246B8">
        <w:rPr>
          <w:rFonts w:ascii="Times New Roman" w:hAnsi="Times New Roman"/>
          <w:sz w:val="20"/>
          <w:szCs w:val="20"/>
        </w:rPr>
        <w:t>поселения</w:t>
      </w: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от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0</w:t>
      </w:r>
      <w:r w:rsidR="00827717" w:rsidRPr="001246B8">
        <w:rPr>
          <w:rFonts w:ascii="Times New Roman" w:hAnsi="Times New Roman"/>
          <w:sz w:val="20"/>
          <w:szCs w:val="20"/>
        </w:rPr>
        <w:t>3</w:t>
      </w:r>
      <w:r w:rsidRPr="001246B8">
        <w:rPr>
          <w:rFonts w:ascii="Times New Roman" w:hAnsi="Times New Roman"/>
          <w:sz w:val="20"/>
          <w:szCs w:val="20"/>
        </w:rPr>
        <w:t>.0</w:t>
      </w:r>
      <w:r w:rsidR="00827717" w:rsidRPr="001246B8">
        <w:rPr>
          <w:rFonts w:ascii="Times New Roman" w:hAnsi="Times New Roman"/>
          <w:sz w:val="20"/>
          <w:szCs w:val="20"/>
        </w:rPr>
        <w:t>8</w:t>
      </w:r>
      <w:r w:rsidRPr="001246B8">
        <w:rPr>
          <w:rFonts w:ascii="Times New Roman" w:hAnsi="Times New Roman"/>
          <w:sz w:val="20"/>
          <w:szCs w:val="20"/>
        </w:rPr>
        <w:t>.2020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№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827717" w:rsidRPr="001246B8">
        <w:rPr>
          <w:rFonts w:ascii="Times New Roman" w:hAnsi="Times New Roman"/>
          <w:sz w:val="20"/>
          <w:szCs w:val="20"/>
        </w:rPr>
        <w:t>89</w:t>
      </w:r>
    </w:p>
    <w:p w:rsidR="00803715" w:rsidRPr="00827717" w:rsidRDefault="00803715" w:rsidP="008B7B87">
      <w:pPr>
        <w:ind w:firstLine="709"/>
        <w:rPr>
          <w:rFonts w:ascii="Times New Roman" w:hAnsi="Times New Roman"/>
          <w:sz w:val="28"/>
          <w:szCs w:val="28"/>
        </w:rPr>
      </w:pPr>
    </w:p>
    <w:p w:rsidR="00DF5F13" w:rsidRPr="00827717" w:rsidRDefault="00DF5F13" w:rsidP="008B7B87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27717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DF5F13" w:rsidRPr="00827717" w:rsidRDefault="00DF5F13" w:rsidP="008B7B87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27717">
        <w:rPr>
          <w:rFonts w:ascii="Times New Roman" w:hAnsi="Times New Roman"/>
          <w:bCs/>
          <w:kern w:val="32"/>
          <w:sz w:val="28"/>
          <w:szCs w:val="28"/>
        </w:rPr>
        <w:t>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827717" w:rsidRPr="00827717">
        <w:rPr>
          <w:rFonts w:ascii="Times New Roman" w:hAnsi="Times New Roman"/>
          <w:sz w:val="28"/>
          <w:szCs w:val="28"/>
        </w:rPr>
        <w:t xml:space="preserve">периодическом печатном издании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Вестник нормативных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актов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края</w:t>
      </w:r>
    </w:p>
    <w:p w:rsidR="00DF5F13" w:rsidRPr="008B7B87" w:rsidRDefault="00DF5F13" w:rsidP="008B7B87">
      <w:pPr>
        <w:ind w:firstLine="709"/>
      </w:pPr>
    </w:p>
    <w:p w:rsidR="00E60C6B" w:rsidRPr="00E42D82" w:rsidRDefault="00E60C6B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1.</w:t>
      </w:r>
      <w:r w:rsidR="008B7B87" w:rsidRPr="00E42D82">
        <w:rPr>
          <w:rFonts w:ascii="Times New Roman" w:hAnsi="Times New Roman"/>
          <w:bCs/>
        </w:rPr>
        <w:t xml:space="preserve"> </w:t>
      </w:r>
      <w:r w:rsidRPr="00E42D82">
        <w:rPr>
          <w:rFonts w:ascii="Times New Roman" w:hAnsi="Times New Roman"/>
          <w:bCs/>
        </w:rPr>
        <w:t>Общие</w:t>
      </w:r>
      <w:r w:rsidR="008B7B87" w:rsidRPr="00E42D82">
        <w:rPr>
          <w:rFonts w:ascii="Times New Roman" w:hAnsi="Times New Roman"/>
          <w:bCs/>
        </w:rPr>
        <w:t xml:space="preserve"> </w:t>
      </w:r>
      <w:r w:rsidRPr="00E42D82">
        <w:rPr>
          <w:rFonts w:ascii="Times New Roman" w:hAnsi="Times New Roman"/>
          <w:bCs/>
        </w:rPr>
        <w:t>положения</w:t>
      </w:r>
    </w:p>
    <w:p w:rsidR="00E60C6B" w:rsidRPr="00E42D82" w:rsidRDefault="00F3154F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Вестник нормативных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правовых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актов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Чекундинского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поселения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Верхнебуреинского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муниципального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района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Хабаровского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края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создается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решению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Совета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депутатов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поселения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целью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своевременного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опубликования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правовых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актов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органов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местного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самоуправлени</w:t>
      </w:r>
      <w:r w:rsidR="001246B8">
        <w:rPr>
          <w:rFonts w:ascii="Times New Roman" w:hAnsi="Times New Roman"/>
        </w:rPr>
        <w:t>я</w:t>
      </w:r>
      <w:r w:rsidR="00E60C6B" w:rsidRPr="00E42D82">
        <w:rPr>
          <w:rFonts w:ascii="Times New Roman" w:hAnsi="Times New Roman"/>
        </w:rPr>
        <w:t>.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Учредителем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данного</w:t>
      </w:r>
      <w:r w:rsidR="008B7B87" w:rsidRPr="00E42D82">
        <w:rPr>
          <w:rFonts w:ascii="Times New Roman" w:hAnsi="Times New Roman"/>
        </w:rPr>
        <w:t xml:space="preserve"> </w:t>
      </w:r>
      <w:r w:rsidR="00F3154F" w:rsidRPr="00E42D82">
        <w:rPr>
          <w:rFonts w:ascii="Times New Roman" w:hAnsi="Times New Roman"/>
        </w:rPr>
        <w:t>периодическо</w:t>
      </w:r>
      <w:r w:rsidR="00F3154F" w:rsidRPr="00E42D82">
        <w:rPr>
          <w:rFonts w:ascii="Times New Roman" w:hAnsi="Times New Roman"/>
        </w:rPr>
        <w:t>го</w:t>
      </w:r>
      <w:r w:rsidR="00F3154F" w:rsidRPr="00E42D82">
        <w:rPr>
          <w:rFonts w:ascii="Times New Roman" w:hAnsi="Times New Roman"/>
        </w:rPr>
        <w:t xml:space="preserve"> печатно</w:t>
      </w:r>
      <w:r w:rsidR="00F3154F" w:rsidRPr="00E42D82">
        <w:rPr>
          <w:rFonts w:ascii="Times New Roman" w:hAnsi="Times New Roman"/>
        </w:rPr>
        <w:t>го</w:t>
      </w:r>
      <w:r w:rsidR="00F3154F" w:rsidRPr="00E42D82">
        <w:rPr>
          <w:rFonts w:ascii="Times New Roman" w:hAnsi="Times New Roman"/>
        </w:rPr>
        <w:t xml:space="preserve"> издани</w:t>
      </w:r>
      <w:r w:rsidR="00F3154F" w:rsidRPr="00E42D82">
        <w:rPr>
          <w:rFonts w:ascii="Times New Roman" w:hAnsi="Times New Roman"/>
        </w:rPr>
        <w:t>я</w:t>
      </w:r>
      <w:r w:rsidR="00F3154F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>«</w:t>
      </w:r>
      <w:r w:rsidR="00F3154F" w:rsidRPr="00E42D82">
        <w:rPr>
          <w:rFonts w:ascii="Times New Roman" w:hAnsi="Times New Roman"/>
        </w:rPr>
        <w:t xml:space="preserve">Вестник нормативных </w:t>
      </w:r>
      <w:r w:rsidR="00F3154F" w:rsidRPr="00E42D82">
        <w:rPr>
          <w:rFonts w:ascii="Times New Roman" w:hAnsi="Times New Roman"/>
        </w:rPr>
        <w:t>правовых актов</w:t>
      </w:r>
      <w:r w:rsidR="008B7B87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>Чекундинского сельского поселения</w:t>
      </w:r>
      <w:r w:rsidR="00E42D82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>Верхнебуреинского муниципального района Хабаровского края</w:t>
      </w:r>
      <w:r w:rsidR="00E42D82" w:rsidRPr="00E42D82">
        <w:rPr>
          <w:rFonts w:ascii="Times New Roman" w:hAnsi="Times New Roman"/>
        </w:rPr>
        <w:t>»</w:t>
      </w:r>
      <w:r w:rsidR="00E42D82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выступает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администрация</w:t>
      </w:r>
      <w:r w:rsidR="008B7B87" w:rsidRPr="00E42D82">
        <w:rPr>
          <w:rFonts w:ascii="Times New Roman" w:hAnsi="Times New Roman"/>
        </w:rPr>
        <w:t xml:space="preserve"> </w:t>
      </w:r>
      <w:r w:rsidR="00F3154F" w:rsidRPr="00E42D82">
        <w:rPr>
          <w:rFonts w:ascii="Times New Roman" w:hAnsi="Times New Roman"/>
        </w:rPr>
        <w:t>Чекундинского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поселения</w:t>
      </w:r>
      <w:r w:rsidR="00E42D82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>Верхнебуреинского муниципального района Хабаровского края.</w:t>
      </w:r>
    </w:p>
    <w:p w:rsidR="00BD6E4F" w:rsidRPr="00E42D82" w:rsidRDefault="00E60C6B" w:rsidP="00BD6E4F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соответствии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ст.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12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Закона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Российской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Федерации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«О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средствах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массовой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информации</w:t>
      </w:r>
      <w:r w:rsidR="00E42D82" w:rsidRPr="00E42D82">
        <w:rPr>
          <w:rFonts w:ascii="Times New Roman" w:hAnsi="Times New Roman"/>
        </w:rPr>
        <w:t xml:space="preserve"> «</w:t>
      </w:r>
      <w:r w:rsidR="00F3154F" w:rsidRPr="00E42D82">
        <w:rPr>
          <w:rFonts w:ascii="Times New Roman" w:hAnsi="Times New Roman"/>
        </w:rPr>
        <w:t>Вестник нормативных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правовых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актов</w:t>
      </w:r>
      <w:r w:rsidR="008B7B87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 xml:space="preserve">Чекундинского сельского </w:t>
      </w:r>
      <w:r w:rsidRPr="00E42D82">
        <w:rPr>
          <w:rFonts w:ascii="Times New Roman" w:hAnsi="Times New Roman"/>
        </w:rPr>
        <w:t>поселения</w:t>
      </w:r>
      <w:r w:rsidR="00E42D82" w:rsidRPr="00E42D82">
        <w:rPr>
          <w:rFonts w:ascii="Times New Roman" w:hAnsi="Times New Roman"/>
        </w:rPr>
        <w:t xml:space="preserve"> </w:t>
      </w:r>
      <w:r w:rsidR="00E42D82" w:rsidRPr="00E42D82">
        <w:rPr>
          <w:rFonts w:ascii="Times New Roman" w:hAnsi="Times New Roman"/>
        </w:rPr>
        <w:t>Верхнебуреинского муниципального района Хабаровского края</w:t>
      </w:r>
      <w:r w:rsidR="00E42D82" w:rsidRPr="00E42D82">
        <w:rPr>
          <w:rFonts w:ascii="Times New Roman" w:hAnsi="Times New Roman"/>
        </w:rPr>
        <w:t>»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не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требует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регистрации,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так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как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учреждается</w:t>
      </w:r>
      <w:r w:rsidR="008B7B87" w:rsidRPr="00E42D82">
        <w:rPr>
          <w:rFonts w:ascii="Times New Roman" w:hAnsi="Times New Roman"/>
        </w:rPr>
        <w:t xml:space="preserve"> </w:t>
      </w:r>
      <w:r w:rsidR="00882B56" w:rsidRPr="00E42D82">
        <w:rPr>
          <w:rFonts w:ascii="Times New Roman" w:hAnsi="Times New Roman"/>
        </w:rPr>
        <w:t>Советом депутатов Чекундинско</w:t>
      </w:r>
      <w:r w:rsidR="00882B56" w:rsidRPr="00E42D82">
        <w:rPr>
          <w:rFonts w:ascii="Times New Roman" w:hAnsi="Times New Roman"/>
        </w:rPr>
        <w:t>го</w:t>
      </w:r>
      <w:r w:rsidR="00882B56" w:rsidRPr="00E42D82">
        <w:rPr>
          <w:rFonts w:ascii="Times New Roman" w:hAnsi="Times New Roman"/>
        </w:rPr>
        <w:t xml:space="preserve"> сельско</w:t>
      </w:r>
      <w:r w:rsidR="00882B56" w:rsidRPr="00E42D82">
        <w:rPr>
          <w:rFonts w:ascii="Times New Roman" w:hAnsi="Times New Roman"/>
        </w:rPr>
        <w:t>го</w:t>
      </w:r>
      <w:r w:rsidR="00882B56" w:rsidRPr="00E42D82">
        <w:rPr>
          <w:rFonts w:ascii="Times New Roman" w:hAnsi="Times New Roman"/>
        </w:rPr>
        <w:t xml:space="preserve"> поселени</w:t>
      </w:r>
      <w:r w:rsidR="00882B56" w:rsidRPr="00E42D82">
        <w:rPr>
          <w:rFonts w:ascii="Times New Roman" w:hAnsi="Times New Roman"/>
        </w:rPr>
        <w:t>я</w:t>
      </w:r>
      <w:r w:rsidR="00882B56" w:rsidRPr="00E42D82">
        <w:rPr>
          <w:rFonts w:ascii="Times New Roman" w:hAnsi="Times New Roman"/>
        </w:rPr>
        <w:t xml:space="preserve"> Верхнебуреинского муниципального района Хабаровского края</w:t>
      </w:r>
      <w:r w:rsidRPr="00E42D82">
        <w:rPr>
          <w:rFonts w:ascii="Times New Roman" w:hAnsi="Times New Roman"/>
        </w:rPr>
        <w:t>.</w:t>
      </w:r>
      <w:r w:rsidR="00BD6E4F" w:rsidRPr="00E42D82">
        <w:rPr>
          <w:rFonts w:ascii="Times New Roman" w:hAnsi="Times New Roman"/>
          <w:i/>
        </w:rPr>
        <w:t xml:space="preserve"> </w:t>
      </w:r>
    </w:p>
    <w:p w:rsidR="00DF5F13" w:rsidRPr="00E42D82" w:rsidRDefault="00F238BA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Понятия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термины,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используемые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настоящем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Положении,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применяются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значениях,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определенных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Законом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Российской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Федерации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от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27.12.1991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№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2124-1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"О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средствах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массовой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информации".</w:t>
      </w:r>
    </w:p>
    <w:p w:rsidR="00F238BA" w:rsidRPr="00E42D82" w:rsidRDefault="00F238BA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2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Выходные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данные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Каждый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выпуск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периодического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печатного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должен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содержать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следующие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сведения: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название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учредитель;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порядковый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номер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выпуска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дата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его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выхода;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тираж;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цена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либо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пометка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«Бесплатно»;</w:t>
      </w:r>
    </w:p>
    <w:p w:rsidR="00803715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-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адрес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редакции,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издателя.</w:t>
      </w:r>
    </w:p>
    <w:p w:rsidR="000E526E" w:rsidRPr="00E42D82" w:rsidRDefault="000E526E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3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Периодичность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издания: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Тираж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данного</w:t>
      </w:r>
      <w:r w:rsidR="008B7B87" w:rsidRPr="00E42D82">
        <w:rPr>
          <w:rFonts w:ascii="Times New Roman" w:hAnsi="Times New Roman"/>
        </w:rPr>
        <w:t xml:space="preserve"> </w:t>
      </w:r>
      <w:r w:rsidR="00F3154F" w:rsidRPr="00E42D82">
        <w:rPr>
          <w:rFonts w:ascii="Times New Roman" w:hAnsi="Times New Roman"/>
        </w:rPr>
        <w:t>Вестник</w:t>
      </w:r>
      <w:r w:rsidR="001246B8">
        <w:rPr>
          <w:rFonts w:ascii="Times New Roman" w:hAnsi="Times New Roman"/>
        </w:rPr>
        <w:t>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составляет</w:t>
      </w:r>
      <w:r w:rsidR="008B7B87" w:rsidRPr="00E42D82">
        <w:rPr>
          <w:rFonts w:ascii="Times New Roman" w:hAnsi="Times New Roman"/>
        </w:rPr>
        <w:t xml:space="preserve"> </w:t>
      </w:r>
      <w:r w:rsidR="001246B8">
        <w:rPr>
          <w:rFonts w:ascii="Times New Roman" w:hAnsi="Times New Roman"/>
        </w:rPr>
        <w:t>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экземпляр</w:t>
      </w:r>
      <w:r w:rsidR="001246B8">
        <w:rPr>
          <w:rFonts w:ascii="Times New Roman" w:hAnsi="Times New Roman"/>
        </w:rPr>
        <w:t xml:space="preserve"> в печатном виде</w:t>
      </w:r>
      <w:r w:rsidRPr="00E42D82">
        <w:rPr>
          <w:rFonts w:ascii="Times New Roman" w:hAnsi="Times New Roman"/>
        </w:rPr>
        <w:t>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периодичность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1</w:t>
      </w:r>
      <w:r w:rsidR="00F3154F" w:rsidRPr="00E42D82">
        <w:rPr>
          <w:rFonts w:ascii="Times New Roman" w:hAnsi="Times New Roman"/>
        </w:rPr>
        <w:t>-2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раз</w:t>
      </w:r>
      <w:r w:rsidR="00F3154F" w:rsidRPr="00E42D82">
        <w:rPr>
          <w:rFonts w:ascii="Times New Roman" w:hAnsi="Times New Roman"/>
        </w:rPr>
        <w:t>а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месяц</w:t>
      </w:r>
      <w:r w:rsidRPr="00E42D82">
        <w:rPr>
          <w:rFonts w:ascii="Times New Roman" w:hAnsi="Times New Roman"/>
        </w:rPr>
        <w:t>.</w:t>
      </w:r>
    </w:p>
    <w:p w:rsidR="00803715" w:rsidRPr="00E42D82" w:rsidRDefault="00803715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4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Редакционная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коллегия:</w:t>
      </w:r>
    </w:p>
    <w:p w:rsidR="00110F4C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Редактор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827717" w:rsidRPr="00E42D82">
        <w:rPr>
          <w:rFonts w:ascii="Times New Roman" w:hAnsi="Times New Roman"/>
        </w:rPr>
        <w:t>глава Чекундинского сельского поселения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Ответственный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секретарь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827717" w:rsidRPr="00E42D82">
        <w:rPr>
          <w:rFonts w:ascii="Times New Roman" w:hAnsi="Times New Roman"/>
        </w:rPr>
        <w:t>специалист администрации</w:t>
      </w:r>
    </w:p>
    <w:p w:rsidR="008D7BF8" w:rsidRDefault="008D7BF8" w:rsidP="008B7B87">
      <w:pPr>
        <w:ind w:firstLine="709"/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ind w:firstLine="540"/>
        <w:jc w:val="center"/>
        <w:rPr>
          <w:kern w:val="2"/>
          <w:sz w:val="22"/>
          <w:szCs w:val="22"/>
        </w:rPr>
      </w:pPr>
      <w:r w:rsidRPr="00C93653">
        <w:rPr>
          <w:b/>
          <w:caps/>
          <w:kern w:val="2"/>
          <w:sz w:val="22"/>
          <w:szCs w:val="22"/>
        </w:rPr>
        <w:lastRenderedPageBreak/>
        <w:t>Г</w:t>
      </w:r>
      <w:r w:rsidRPr="00C93653">
        <w:rPr>
          <w:b/>
          <w:kern w:val="2"/>
          <w:sz w:val="22"/>
          <w:szCs w:val="22"/>
        </w:rPr>
        <w:t>лава</w:t>
      </w:r>
      <w:r w:rsidRPr="00C93653">
        <w:rPr>
          <w:b/>
          <w:caps/>
          <w:kern w:val="2"/>
          <w:sz w:val="22"/>
          <w:szCs w:val="22"/>
        </w:rPr>
        <w:t xml:space="preserve"> 5. </w:t>
      </w:r>
      <w:r w:rsidRPr="00C93653">
        <w:rPr>
          <w:b/>
          <w:kern w:val="2"/>
          <w:sz w:val="22"/>
          <w:szCs w:val="22"/>
        </w:rPr>
        <w:t xml:space="preserve">ОРГАНЫ МЕСТНОГО САМОУПРАВЛЕНИЯ, ДОЛЖНОСТНЫЕ ЛИЦА МЕСТНОГО САМОУПРАВЛЕНИЯ, ИЗБИРАТЕЛЬНАЯ КОМИССИЯ СЕЛЬСКОГО ПОСЕЛЕНИЯ, </w:t>
      </w:r>
      <w:r w:rsidRPr="00C93653">
        <w:rPr>
          <w:kern w:val="2"/>
          <w:sz w:val="22"/>
          <w:szCs w:val="22"/>
        </w:rPr>
        <w:t>система муниципальных правовых актов</w:t>
      </w:r>
    </w:p>
    <w:p w:rsidR="008D7BF8" w:rsidRPr="00C93653" w:rsidRDefault="008D7BF8" w:rsidP="008D7BF8">
      <w:pPr>
        <w:ind w:firstLine="540"/>
        <w:jc w:val="center"/>
        <w:rPr>
          <w:caps/>
          <w:kern w:val="2"/>
          <w:sz w:val="22"/>
          <w:szCs w:val="22"/>
        </w:rPr>
      </w:pPr>
    </w:p>
    <w:p w:rsidR="008D7BF8" w:rsidRPr="00C93653" w:rsidRDefault="008D7BF8" w:rsidP="008D7BF8">
      <w:pPr>
        <w:jc w:val="center"/>
        <w:rPr>
          <w:b/>
          <w:sz w:val="22"/>
          <w:szCs w:val="22"/>
        </w:rPr>
      </w:pPr>
      <w:r w:rsidRPr="00C93653">
        <w:rPr>
          <w:b/>
          <w:sz w:val="22"/>
          <w:szCs w:val="22"/>
        </w:rPr>
        <w:t>Статья 35. Вступление в силу муниципальных нормативных правовых актов</w:t>
      </w:r>
    </w:p>
    <w:p w:rsidR="008D7BF8" w:rsidRPr="00C93653" w:rsidRDefault="008D7BF8" w:rsidP="008D7BF8">
      <w:pPr>
        <w:rPr>
          <w:b/>
          <w:sz w:val="22"/>
          <w:szCs w:val="22"/>
        </w:rPr>
      </w:pPr>
    </w:p>
    <w:p w:rsidR="008D7BF8" w:rsidRPr="00C93653" w:rsidRDefault="008D7BF8" w:rsidP="008D7BF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93653">
        <w:rPr>
          <w:color w:val="000000"/>
          <w:sz w:val="22"/>
          <w:szCs w:val="22"/>
        </w:rPr>
        <w:t>1. Муниципальные правовые акты Совета депутатов, главы сельского поселения, администрации сельского поселения вступают в силу со дня их подписания, если действующим законодательством, настоящим уставом или в самом акте не предусмотрено иное.</w:t>
      </w:r>
    </w:p>
    <w:p w:rsidR="008D7BF8" w:rsidRPr="00C93653" w:rsidRDefault="008D7BF8" w:rsidP="008D7BF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C93653">
        <w:rPr>
          <w:color w:val="000000"/>
          <w:sz w:val="22"/>
          <w:szCs w:val="22"/>
        </w:rPr>
        <w:t>Муниципальные нормативные правовые акты Совета депутатов сельского поселения, главы сельского поселения, администрации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D7BF8" w:rsidRPr="00C93653" w:rsidRDefault="008D7BF8" w:rsidP="008D7BF8">
      <w:pPr>
        <w:ind w:firstLine="708"/>
        <w:rPr>
          <w:sz w:val="22"/>
          <w:szCs w:val="22"/>
        </w:rPr>
      </w:pPr>
      <w:r w:rsidRPr="00C93653">
        <w:rPr>
          <w:color w:val="000000"/>
          <w:sz w:val="22"/>
          <w:szCs w:val="22"/>
        </w:rPr>
        <w:t xml:space="preserve">Муниципальные нормативные правовые акты Совета депутатов сельского поселения о налогах и сборах вступают в силу в соответствии с Налоговым </w:t>
      </w:r>
      <w:hyperlink r:id="rId8" w:history="1">
        <w:r w:rsidRPr="00C93653">
          <w:rPr>
            <w:rStyle w:val="ab"/>
            <w:color w:val="000000"/>
            <w:sz w:val="22"/>
            <w:szCs w:val="22"/>
          </w:rPr>
          <w:t>кодексом</w:t>
        </w:r>
      </w:hyperlink>
      <w:r w:rsidRPr="00C93653">
        <w:rPr>
          <w:color w:val="000000"/>
          <w:sz w:val="22"/>
          <w:szCs w:val="22"/>
        </w:rPr>
        <w:t xml:space="preserve"> Российской Федерации.</w:t>
      </w:r>
      <w:r w:rsidRPr="00C93653">
        <w:rPr>
          <w:sz w:val="22"/>
          <w:szCs w:val="22"/>
        </w:rPr>
        <w:tab/>
      </w:r>
    </w:p>
    <w:p w:rsidR="008D7BF8" w:rsidRPr="00F3154F" w:rsidRDefault="008D7BF8" w:rsidP="008D7BF8">
      <w:pPr>
        <w:ind w:firstLine="709"/>
        <w:rPr>
          <w:b/>
          <w:sz w:val="28"/>
          <w:szCs w:val="28"/>
        </w:rPr>
      </w:pPr>
      <w:r w:rsidRPr="00F3154F">
        <w:rPr>
          <w:b/>
          <w:sz w:val="22"/>
          <w:szCs w:val="22"/>
        </w:rPr>
        <w:t>2.</w:t>
      </w:r>
      <w:r w:rsidRPr="00F3154F">
        <w:rPr>
          <w:b/>
          <w:color w:val="000000"/>
          <w:sz w:val="22"/>
          <w:szCs w:val="22"/>
        </w:rPr>
        <w:t xml:space="preserve"> Нормативные правовые акты подлежат опубликованию (обнародованию) в учреждаемом администрацией Чекундинского сельского поселения  Верхнебуреинского муниципального района Хабаровского края печатном средстве массовой информации и с момента размещения его в сети Интернет на официальном сайте муниципального образования и других средствах массовой информации.</w:t>
      </w:r>
      <w:r w:rsidRPr="00F3154F">
        <w:rPr>
          <w:b/>
          <w:sz w:val="28"/>
          <w:szCs w:val="28"/>
        </w:rPr>
        <w:t xml:space="preserve"> </w:t>
      </w:r>
    </w:p>
    <w:p w:rsidR="008D7BF8" w:rsidRPr="008D7BF8" w:rsidRDefault="008D7BF8" w:rsidP="008D7BF8">
      <w:pPr>
        <w:ind w:firstLine="709"/>
        <w:rPr>
          <w:b/>
          <w:sz w:val="22"/>
          <w:szCs w:val="22"/>
        </w:rPr>
      </w:pPr>
      <w:r w:rsidRPr="00F3154F">
        <w:rPr>
          <w:b/>
          <w:sz w:val="22"/>
          <w:szCs w:val="22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депутатов сельского поселения </w:t>
      </w:r>
      <w:r w:rsidRPr="00F3154F">
        <w:rPr>
          <w:b/>
          <w:sz w:val="22"/>
          <w:szCs w:val="22"/>
          <w:highlight w:val="yellow"/>
        </w:rPr>
        <w:t>печатном средстве массовой информации</w:t>
      </w:r>
      <w:r w:rsidRPr="00F3154F">
        <w:rPr>
          <w:b/>
          <w:sz w:val="22"/>
          <w:szCs w:val="22"/>
        </w:rPr>
        <w:t>, распространяемых в Чекундинском сельском поселении Верхнебуреинского муниципального района Хабаровского края.</w:t>
      </w:r>
    </w:p>
    <w:p w:rsidR="008D7BF8" w:rsidRPr="00313DF5" w:rsidRDefault="008D7BF8" w:rsidP="008D7BF8">
      <w:pPr>
        <w:ind w:firstLine="708"/>
        <w:rPr>
          <w:color w:val="000000"/>
          <w:sz w:val="22"/>
          <w:szCs w:val="22"/>
        </w:rPr>
      </w:pPr>
      <w:r w:rsidRPr="00313DF5">
        <w:rPr>
          <w:sz w:val="22"/>
          <w:szCs w:val="22"/>
        </w:rPr>
        <w:t xml:space="preserve">   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портал Минюста России «Нормативные правовые акты в Российской Федерации» ((</w:t>
      </w:r>
      <w:hyperlink r:id="rId9" w:history="1">
        <w:r w:rsidRPr="00313DF5">
          <w:rPr>
            <w:rStyle w:val="ab"/>
            <w:sz w:val="22"/>
            <w:szCs w:val="22"/>
          </w:rPr>
          <w:t>http://pravo-minjust.ru</w:t>
        </w:r>
      </w:hyperlink>
      <w:r w:rsidRPr="00313DF5">
        <w:rPr>
          <w:sz w:val="22"/>
          <w:szCs w:val="22"/>
        </w:rPr>
        <w:t xml:space="preserve">., </w:t>
      </w:r>
      <w:hyperlink r:id="rId10" w:history="1">
        <w:r w:rsidRPr="00313DF5">
          <w:rPr>
            <w:rStyle w:val="ab"/>
            <w:sz w:val="22"/>
            <w:szCs w:val="22"/>
          </w:rPr>
          <w:t>http://право-минюст.рф</w:t>
        </w:r>
      </w:hyperlink>
      <w:r w:rsidRPr="00313DF5">
        <w:rPr>
          <w:sz w:val="22"/>
          <w:szCs w:val="22"/>
        </w:rPr>
        <w:t>, регистрация в качестве сетевого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</w:t>
      </w:r>
      <w:r w:rsidRPr="00313DF5">
        <w:rPr>
          <w:color w:val="000000"/>
          <w:sz w:val="22"/>
          <w:szCs w:val="22"/>
        </w:rPr>
        <w:t>.</w:t>
      </w:r>
    </w:p>
    <w:p w:rsidR="008D7BF8" w:rsidRPr="00C93653" w:rsidRDefault="008D7BF8" w:rsidP="008D7BF8">
      <w:pPr>
        <w:rPr>
          <w:sz w:val="22"/>
          <w:szCs w:val="22"/>
        </w:rPr>
      </w:pPr>
      <w:r w:rsidRPr="00C93653">
        <w:rPr>
          <w:sz w:val="22"/>
          <w:szCs w:val="22"/>
        </w:rPr>
        <w:tab/>
        <w:t>3. Порядок опубликования (обнародования) муниципальных правовых актов устанавливается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D7BF8" w:rsidRPr="00C93653" w:rsidRDefault="008D7BF8" w:rsidP="008D7BF8">
      <w:pPr>
        <w:rPr>
          <w:sz w:val="22"/>
          <w:szCs w:val="22"/>
        </w:rPr>
      </w:pPr>
      <w:r w:rsidRPr="00C93653">
        <w:rPr>
          <w:sz w:val="22"/>
          <w:szCs w:val="22"/>
        </w:rPr>
        <w:t xml:space="preserve">           4.</w:t>
      </w:r>
      <w:r>
        <w:rPr>
          <w:sz w:val="22"/>
          <w:szCs w:val="22"/>
        </w:rPr>
        <w:t xml:space="preserve">  </w:t>
      </w:r>
      <w:r w:rsidRPr="00C93653">
        <w:rPr>
          <w:sz w:val="22"/>
          <w:szCs w:val="22"/>
        </w:rPr>
        <w:t>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нормативных правовых актов Хабаровского края, организация и ведение которого осуществляется органами государственной власти</w:t>
      </w:r>
      <w:r>
        <w:rPr>
          <w:sz w:val="22"/>
          <w:szCs w:val="22"/>
        </w:rPr>
        <w:t xml:space="preserve"> </w:t>
      </w:r>
      <w:r w:rsidRPr="00C93653">
        <w:rPr>
          <w:sz w:val="22"/>
          <w:szCs w:val="22"/>
        </w:rPr>
        <w:t>субъектов Российской Федерации в порядке, установленном краевым законодательством.</w:t>
      </w:r>
    </w:p>
    <w:p w:rsidR="008D7BF8" w:rsidRPr="00C93653" w:rsidRDefault="008D7BF8" w:rsidP="008D7BF8">
      <w:pPr>
        <w:ind w:firstLine="708"/>
        <w:rPr>
          <w:sz w:val="22"/>
          <w:szCs w:val="22"/>
        </w:rPr>
      </w:pPr>
      <w:r w:rsidRPr="00C93653">
        <w:rPr>
          <w:sz w:val="22"/>
          <w:szCs w:val="22"/>
        </w:rPr>
        <w:t>5.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D7BF8" w:rsidRPr="008B7B87" w:rsidRDefault="008D7BF8" w:rsidP="008B7B87">
      <w:pPr>
        <w:ind w:firstLine="709"/>
      </w:pPr>
    </w:p>
    <w:sectPr w:rsidR="008D7BF8" w:rsidRPr="008B7B87" w:rsidSect="008B7B87"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8F" w:rsidRDefault="00455B8F" w:rsidP="00803715">
      <w:r>
        <w:separator/>
      </w:r>
    </w:p>
  </w:endnote>
  <w:endnote w:type="continuationSeparator" w:id="0">
    <w:p w:rsidR="00455B8F" w:rsidRDefault="00455B8F" w:rsidP="008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8F" w:rsidRDefault="00455B8F" w:rsidP="00803715">
      <w:r>
        <w:separator/>
      </w:r>
    </w:p>
  </w:footnote>
  <w:footnote w:type="continuationSeparator" w:id="0">
    <w:p w:rsidR="00455B8F" w:rsidRDefault="00455B8F" w:rsidP="008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EA8F0A"/>
    <w:lvl w:ilvl="0">
      <w:numFmt w:val="bullet"/>
      <w:lvlText w:val="*"/>
      <w:lvlJc w:val="left"/>
    </w:lvl>
  </w:abstractNum>
  <w:abstractNum w:abstractNumId="1" w15:restartNumberingAfterBreak="0">
    <w:nsid w:val="19895331"/>
    <w:multiLevelType w:val="singleLevel"/>
    <w:tmpl w:val="667ABB2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6B"/>
    <w:rsid w:val="000E526E"/>
    <w:rsid w:val="00110F4C"/>
    <w:rsid w:val="001246B8"/>
    <w:rsid w:val="001C79A8"/>
    <w:rsid w:val="00252AFA"/>
    <w:rsid w:val="002A32E6"/>
    <w:rsid w:val="003B27EE"/>
    <w:rsid w:val="00455B8F"/>
    <w:rsid w:val="004663D2"/>
    <w:rsid w:val="00765550"/>
    <w:rsid w:val="00803715"/>
    <w:rsid w:val="00827717"/>
    <w:rsid w:val="00857605"/>
    <w:rsid w:val="00882B56"/>
    <w:rsid w:val="008B7B87"/>
    <w:rsid w:val="008D7BF8"/>
    <w:rsid w:val="00A80460"/>
    <w:rsid w:val="00B0065D"/>
    <w:rsid w:val="00B24C02"/>
    <w:rsid w:val="00BB78DC"/>
    <w:rsid w:val="00BD6E4F"/>
    <w:rsid w:val="00D64EF0"/>
    <w:rsid w:val="00DF5F13"/>
    <w:rsid w:val="00E42D82"/>
    <w:rsid w:val="00E60C6B"/>
    <w:rsid w:val="00F238BA"/>
    <w:rsid w:val="00F3154F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0E624"/>
  <w14:defaultImageDpi w14:val="0"/>
  <w15:docId w15:val="{97913452-8CE0-4D5B-9427-9E67149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4663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3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63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63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63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371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371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76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B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B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B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B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63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663D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B7B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63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663D2"/>
    <w:rPr>
      <w:color w:val="0000FF"/>
      <w:u w:val="none"/>
    </w:rPr>
  </w:style>
  <w:style w:type="paragraph" w:customStyle="1" w:styleId="Application">
    <w:name w:val="Application!Приложение"/>
    <w:rsid w:val="004663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63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63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63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63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BF985021B2D6635BC9764AA3145729155D9F3167C2C1C949ADA5BB2Bo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18.4.56:8080/content/act/36c40270-627a-467c-a485-8e3e1fa388b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Гожа Анастасия Игоревна</dc:creator>
  <cp:lastModifiedBy>Пользователь</cp:lastModifiedBy>
  <cp:revision>4</cp:revision>
  <cp:lastPrinted>2020-08-10T04:41:00Z</cp:lastPrinted>
  <dcterms:created xsi:type="dcterms:W3CDTF">2020-07-07T04:41:00Z</dcterms:created>
  <dcterms:modified xsi:type="dcterms:W3CDTF">2020-08-10T04:41:00Z</dcterms:modified>
</cp:coreProperties>
</file>